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A0" w:rsidRPr="0069471A" w:rsidRDefault="00B452A0" w:rsidP="0054711A">
      <w:pPr>
        <w:spacing w:after="0"/>
        <w:contextualSpacing/>
        <w:jc w:val="both"/>
        <w:rPr>
          <w:iCs/>
        </w:rPr>
      </w:pPr>
      <w:r w:rsidRPr="0069471A">
        <w:t xml:space="preserve">A </w:t>
      </w:r>
      <w:r w:rsidRPr="0069471A">
        <w:rPr>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69471A">
        <w:rPr>
          <w:b/>
          <w:iCs/>
          <w:u w:val="single"/>
        </w:rPr>
        <w:t>all</w:t>
      </w:r>
      <w:r w:rsidRPr="0069471A">
        <w:rPr>
          <w:iCs/>
          <w:u w:val="single"/>
        </w:rPr>
        <w:t xml:space="preserve"> </w:t>
      </w:r>
      <w:r w:rsidRPr="0069471A">
        <w:rPr>
          <w:b/>
          <w:iCs/>
          <w:u w:val="single"/>
        </w:rPr>
        <w:t>concussions are potentially serious and may result in complications including prolonged brain damage and death if not recognized and managed properly.</w:t>
      </w:r>
      <w:r w:rsidRPr="0069471A">
        <w:rPr>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B452A0" w:rsidRPr="0069471A" w:rsidDel="00EF4629" w:rsidRDefault="00B452A0" w:rsidP="0054711A">
      <w:pPr>
        <w:spacing w:after="0"/>
        <w:contextualSpacing/>
        <w:jc w:val="both"/>
        <w:rPr>
          <w:iCs/>
        </w:rPr>
      </w:pPr>
    </w:p>
    <w:p w:rsidR="00B452A0" w:rsidRPr="0069471A" w:rsidRDefault="00B452A0" w:rsidP="0054711A">
      <w:pPr>
        <w:spacing w:after="0"/>
        <w:contextualSpacing/>
        <w:jc w:val="both"/>
        <w:rPr>
          <w:iCs/>
        </w:rPr>
      </w:pPr>
    </w:p>
    <w:p w:rsidR="00B452A0" w:rsidRPr="0069471A" w:rsidRDefault="00B452A0" w:rsidP="0054711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outlineLvl w:val="0"/>
        <w:rPr>
          <w:b/>
        </w:rPr>
      </w:pPr>
      <w:r w:rsidRPr="0069471A">
        <w:rPr>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B452A0" w:rsidRPr="0069471A">
        <w:tc>
          <w:tcPr>
            <w:tcW w:w="4788" w:type="dxa"/>
          </w:tcPr>
          <w:p w:rsidR="00B452A0" w:rsidRPr="0069471A" w:rsidRDefault="00B452A0" w:rsidP="0054711A">
            <w:pPr>
              <w:pStyle w:val="ListParagraph"/>
              <w:numPr>
                <w:ilvl w:val="0"/>
                <w:numId w:val="1"/>
              </w:numPr>
              <w:autoSpaceDE w:val="0"/>
              <w:autoSpaceDN w:val="0"/>
              <w:adjustRightInd w:val="0"/>
              <w:spacing w:before="120" w:after="0"/>
            </w:pPr>
            <w:r w:rsidRPr="0069471A">
              <w:t>Headaches</w:t>
            </w:r>
          </w:p>
          <w:p w:rsidR="00B452A0" w:rsidRPr="0069471A" w:rsidRDefault="00B452A0" w:rsidP="0054711A">
            <w:pPr>
              <w:pStyle w:val="ListParagraph"/>
              <w:numPr>
                <w:ilvl w:val="0"/>
                <w:numId w:val="1"/>
              </w:numPr>
              <w:autoSpaceDE w:val="0"/>
              <w:autoSpaceDN w:val="0"/>
              <w:adjustRightInd w:val="0"/>
              <w:spacing w:after="0"/>
            </w:pPr>
            <w:r w:rsidRPr="0069471A">
              <w:t>“Pressure in head”</w:t>
            </w:r>
          </w:p>
          <w:p w:rsidR="00B452A0" w:rsidRPr="0069471A" w:rsidRDefault="00B452A0" w:rsidP="0054711A">
            <w:pPr>
              <w:pStyle w:val="ListParagraph"/>
              <w:numPr>
                <w:ilvl w:val="0"/>
                <w:numId w:val="1"/>
              </w:numPr>
              <w:autoSpaceDE w:val="0"/>
              <w:autoSpaceDN w:val="0"/>
              <w:adjustRightInd w:val="0"/>
              <w:spacing w:after="0"/>
            </w:pPr>
            <w:r w:rsidRPr="0069471A">
              <w:t>Nausea or vomiting</w:t>
            </w:r>
          </w:p>
          <w:p w:rsidR="00B452A0" w:rsidRPr="0069471A" w:rsidRDefault="00B452A0" w:rsidP="0054711A">
            <w:pPr>
              <w:pStyle w:val="ListParagraph"/>
              <w:numPr>
                <w:ilvl w:val="0"/>
                <w:numId w:val="1"/>
              </w:numPr>
              <w:autoSpaceDE w:val="0"/>
              <w:autoSpaceDN w:val="0"/>
              <w:adjustRightInd w:val="0"/>
              <w:spacing w:after="0"/>
            </w:pPr>
            <w:r w:rsidRPr="0069471A">
              <w:t>Neck pain</w:t>
            </w:r>
          </w:p>
          <w:p w:rsidR="00B452A0" w:rsidRPr="0069471A" w:rsidRDefault="00B452A0" w:rsidP="0054711A">
            <w:pPr>
              <w:pStyle w:val="ListParagraph"/>
              <w:numPr>
                <w:ilvl w:val="0"/>
                <w:numId w:val="1"/>
              </w:numPr>
              <w:autoSpaceDE w:val="0"/>
              <w:autoSpaceDN w:val="0"/>
              <w:adjustRightInd w:val="0"/>
              <w:spacing w:after="0"/>
            </w:pPr>
            <w:r w:rsidRPr="0069471A">
              <w:t>Balance problems or dizziness</w:t>
            </w:r>
          </w:p>
          <w:p w:rsidR="00B452A0" w:rsidRPr="0069471A" w:rsidRDefault="00B452A0" w:rsidP="0054711A">
            <w:pPr>
              <w:pStyle w:val="ListParagraph"/>
              <w:numPr>
                <w:ilvl w:val="0"/>
                <w:numId w:val="1"/>
              </w:numPr>
              <w:autoSpaceDE w:val="0"/>
              <w:autoSpaceDN w:val="0"/>
              <w:adjustRightInd w:val="0"/>
              <w:spacing w:after="0"/>
            </w:pPr>
            <w:r w:rsidRPr="0069471A">
              <w:t>Blurred, double, or fuzzy vision</w:t>
            </w:r>
          </w:p>
          <w:p w:rsidR="00B452A0" w:rsidRPr="0069471A" w:rsidRDefault="00B452A0" w:rsidP="0054711A">
            <w:pPr>
              <w:pStyle w:val="ListParagraph"/>
              <w:numPr>
                <w:ilvl w:val="0"/>
                <w:numId w:val="1"/>
              </w:numPr>
              <w:autoSpaceDE w:val="0"/>
              <w:autoSpaceDN w:val="0"/>
              <w:adjustRightInd w:val="0"/>
              <w:spacing w:after="0"/>
            </w:pPr>
            <w:r w:rsidRPr="0069471A">
              <w:t>Sensitivity to light or noise</w:t>
            </w:r>
          </w:p>
          <w:p w:rsidR="00B452A0" w:rsidRPr="0069471A" w:rsidRDefault="00B452A0" w:rsidP="0054711A">
            <w:pPr>
              <w:pStyle w:val="ListParagraph"/>
              <w:numPr>
                <w:ilvl w:val="0"/>
                <w:numId w:val="1"/>
              </w:numPr>
              <w:autoSpaceDE w:val="0"/>
              <w:autoSpaceDN w:val="0"/>
              <w:adjustRightInd w:val="0"/>
              <w:spacing w:after="0"/>
            </w:pPr>
            <w:r w:rsidRPr="0069471A">
              <w:t>Feeling sluggish or slowed down</w:t>
            </w:r>
          </w:p>
          <w:p w:rsidR="00B452A0" w:rsidRPr="0069471A" w:rsidRDefault="00B452A0" w:rsidP="0054711A">
            <w:pPr>
              <w:pStyle w:val="ListParagraph"/>
              <w:numPr>
                <w:ilvl w:val="0"/>
                <w:numId w:val="1"/>
              </w:numPr>
              <w:autoSpaceDE w:val="0"/>
              <w:autoSpaceDN w:val="0"/>
              <w:adjustRightInd w:val="0"/>
              <w:spacing w:after="0"/>
            </w:pPr>
            <w:r w:rsidRPr="0069471A">
              <w:t>Feeling foggy or groggy</w:t>
            </w:r>
          </w:p>
          <w:p w:rsidR="00B452A0" w:rsidRPr="0069471A" w:rsidRDefault="00B452A0" w:rsidP="0054711A">
            <w:pPr>
              <w:pStyle w:val="ListParagraph"/>
              <w:numPr>
                <w:ilvl w:val="0"/>
                <w:numId w:val="1"/>
              </w:numPr>
              <w:autoSpaceDE w:val="0"/>
              <w:autoSpaceDN w:val="0"/>
              <w:adjustRightInd w:val="0"/>
              <w:spacing w:after="0"/>
            </w:pPr>
            <w:r w:rsidRPr="0069471A">
              <w:t>Drowsiness</w:t>
            </w:r>
          </w:p>
          <w:p w:rsidR="00B452A0" w:rsidRPr="0069471A" w:rsidRDefault="00B452A0" w:rsidP="0054711A">
            <w:pPr>
              <w:pStyle w:val="ListParagraph"/>
              <w:numPr>
                <w:ilvl w:val="0"/>
                <w:numId w:val="1"/>
              </w:numPr>
              <w:autoSpaceDE w:val="0"/>
              <w:autoSpaceDN w:val="0"/>
              <w:adjustRightInd w:val="0"/>
              <w:spacing w:after="0"/>
            </w:pPr>
            <w:r w:rsidRPr="0069471A">
              <w:t>Change in sleep patterns</w:t>
            </w:r>
          </w:p>
        </w:tc>
        <w:tc>
          <w:tcPr>
            <w:tcW w:w="4788" w:type="dxa"/>
          </w:tcPr>
          <w:p w:rsidR="00B452A0" w:rsidRPr="0069471A" w:rsidRDefault="00B452A0" w:rsidP="0054711A">
            <w:pPr>
              <w:pStyle w:val="ListParagraph"/>
              <w:numPr>
                <w:ilvl w:val="0"/>
                <w:numId w:val="1"/>
              </w:numPr>
              <w:autoSpaceDE w:val="0"/>
              <w:autoSpaceDN w:val="0"/>
              <w:adjustRightInd w:val="0"/>
              <w:spacing w:before="120" w:after="0"/>
            </w:pPr>
            <w:r w:rsidRPr="0069471A">
              <w:t>Amnesia</w:t>
            </w:r>
          </w:p>
          <w:p w:rsidR="00B452A0" w:rsidRPr="0069471A" w:rsidRDefault="00B452A0" w:rsidP="0054711A">
            <w:pPr>
              <w:pStyle w:val="ListParagraph"/>
              <w:numPr>
                <w:ilvl w:val="0"/>
                <w:numId w:val="1"/>
              </w:numPr>
              <w:autoSpaceDE w:val="0"/>
              <w:autoSpaceDN w:val="0"/>
              <w:adjustRightInd w:val="0"/>
              <w:spacing w:after="0"/>
            </w:pPr>
            <w:r w:rsidRPr="0069471A">
              <w:t>“Don’t feel right”</w:t>
            </w:r>
          </w:p>
          <w:p w:rsidR="00B452A0" w:rsidRPr="0069471A" w:rsidRDefault="00B452A0" w:rsidP="0054711A">
            <w:pPr>
              <w:pStyle w:val="ListParagraph"/>
              <w:numPr>
                <w:ilvl w:val="0"/>
                <w:numId w:val="1"/>
              </w:numPr>
              <w:autoSpaceDE w:val="0"/>
              <w:autoSpaceDN w:val="0"/>
              <w:adjustRightInd w:val="0"/>
              <w:spacing w:after="0"/>
            </w:pPr>
            <w:r w:rsidRPr="0069471A">
              <w:t>Fatigue or low energy</w:t>
            </w:r>
          </w:p>
          <w:p w:rsidR="00B452A0" w:rsidRPr="0069471A" w:rsidRDefault="00B452A0" w:rsidP="0054711A">
            <w:pPr>
              <w:pStyle w:val="ListParagraph"/>
              <w:numPr>
                <w:ilvl w:val="0"/>
                <w:numId w:val="1"/>
              </w:numPr>
              <w:autoSpaceDE w:val="0"/>
              <w:autoSpaceDN w:val="0"/>
              <w:adjustRightInd w:val="0"/>
              <w:spacing w:after="0"/>
            </w:pPr>
            <w:r w:rsidRPr="0069471A">
              <w:t>Sadness</w:t>
            </w:r>
          </w:p>
          <w:p w:rsidR="00B452A0" w:rsidRPr="0069471A" w:rsidRDefault="00B452A0" w:rsidP="0054711A">
            <w:pPr>
              <w:pStyle w:val="ListParagraph"/>
              <w:numPr>
                <w:ilvl w:val="0"/>
                <w:numId w:val="1"/>
              </w:numPr>
              <w:autoSpaceDE w:val="0"/>
              <w:autoSpaceDN w:val="0"/>
              <w:adjustRightInd w:val="0"/>
              <w:spacing w:after="0"/>
            </w:pPr>
            <w:r w:rsidRPr="0069471A">
              <w:t>Nervousness or anxiety</w:t>
            </w:r>
          </w:p>
          <w:p w:rsidR="00B452A0" w:rsidRPr="0069471A" w:rsidRDefault="00B452A0" w:rsidP="0054711A">
            <w:pPr>
              <w:pStyle w:val="ListParagraph"/>
              <w:numPr>
                <w:ilvl w:val="0"/>
                <w:numId w:val="1"/>
              </w:numPr>
              <w:autoSpaceDE w:val="0"/>
              <w:autoSpaceDN w:val="0"/>
              <w:adjustRightInd w:val="0"/>
              <w:spacing w:after="0"/>
            </w:pPr>
            <w:r w:rsidRPr="0069471A">
              <w:t>Irritability</w:t>
            </w:r>
          </w:p>
          <w:p w:rsidR="00B452A0" w:rsidRPr="0069471A" w:rsidRDefault="00B452A0" w:rsidP="0054711A">
            <w:pPr>
              <w:pStyle w:val="ListParagraph"/>
              <w:numPr>
                <w:ilvl w:val="0"/>
                <w:numId w:val="1"/>
              </w:numPr>
              <w:autoSpaceDE w:val="0"/>
              <w:autoSpaceDN w:val="0"/>
              <w:adjustRightInd w:val="0"/>
              <w:spacing w:after="0"/>
            </w:pPr>
            <w:r w:rsidRPr="0069471A">
              <w:t>More emotional</w:t>
            </w:r>
          </w:p>
          <w:p w:rsidR="00B452A0" w:rsidRPr="0069471A" w:rsidRDefault="00B452A0" w:rsidP="0054711A">
            <w:pPr>
              <w:pStyle w:val="ListParagraph"/>
              <w:numPr>
                <w:ilvl w:val="0"/>
                <w:numId w:val="1"/>
              </w:numPr>
              <w:autoSpaceDE w:val="0"/>
              <w:autoSpaceDN w:val="0"/>
              <w:adjustRightInd w:val="0"/>
              <w:spacing w:after="0"/>
            </w:pPr>
            <w:r w:rsidRPr="0069471A">
              <w:t>Confusion</w:t>
            </w:r>
          </w:p>
          <w:p w:rsidR="00B452A0" w:rsidRPr="0069471A" w:rsidRDefault="00B452A0" w:rsidP="0054711A">
            <w:pPr>
              <w:pStyle w:val="ListParagraph"/>
              <w:numPr>
                <w:ilvl w:val="0"/>
                <w:numId w:val="1"/>
              </w:numPr>
              <w:autoSpaceDE w:val="0"/>
              <w:autoSpaceDN w:val="0"/>
              <w:adjustRightInd w:val="0"/>
              <w:spacing w:after="0"/>
            </w:pPr>
            <w:r w:rsidRPr="0069471A">
              <w:t>Concentration or memory problems (forgetting game plays)</w:t>
            </w:r>
          </w:p>
          <w:p w:rsidR="00B452A0" w:rsidRPr="0069471A" w:rsidRDefault="00B452A0" w:rsidP="0054711A">
            <w:pPr>
              <w:pStyle w:val="ListParagraph"/>
              <w:numPr>
                <w:ilvl w:val="0"/>
                <w:numId w:val="1"/>
              </w:numPr>
              <w:autoSpaceDE w:val="0"/>
              <w:autoSpaceDN w:val="0"/>
              <w:adjustRightInd w:val="0"/>
              <w:spacing w:after="120"/>
            </w:pPr>
            <w:r w:rsidRPr="0069471A">
              <w:t>Repeating the same question/comment</w:t>
            </w:r>
          </w:p>
        </w:tc>
      </w:tr>
    </w:tbl>
    <w:p w:rsidR="00B452A0" w:rsidRPr="0069471A" w:rsidRDefault="00B452A0" w:rsidP="0054711A">
      <w:pPr>
        <w:spacing w:after="0"/>
        <w:contextualSpacing/>
        <w:jc w:val="both"/>
        <w:rPr>
          <w:b/>
        </w:rPr>
      </w:pPr>
    </w:p>
    <w:p w:rsidR="00B452A0" w:rsidRPr="0069471A" w:rsidRDefault="00B452A0" w:rsidP="0054711A">
      <w:pPr>
        <w:spacing w:after="0"/>
        <w:ind w:firstLine="720"/>
        <w:contextualSpacing/>
        <w:jc w:val="both"/>
        <w:rPr>
          <w:b/>
        </w:rPr>
      </w:pPr>
    </w:p>
    <w:p w:rsidR="00B452A0" w:rsidRPr="0069471A" w:rsidRDefault="00B452A0" w:rsidP="0054711A">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outlineLvl w:val="0"/>
        <w:rPr>
          <w:b/>
        </w:rPr>
      </w:pPr>
      <w:r w:rsidRPr="0069471A">
        <w:rPr>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6"/>
      </w:tblGrid>
      <w:tr w:rsidR="00B452A0" w:rsidRPr="0069471A">
        <w:tc>
          <w:tcPr>
            <w:tcW w:w="9576" w:type="dxa"/>
          </w:tcPr>
          <w:p w:rsidR="00B452A0" w:rsidRPr="0069471A" w:rsidRDefault="00B452A0" w:rsidP="0054711A">
            <w:pPr>
              <w:pStyle w:val="ListParagraph"/>
              <w:numPr>
                <w:ilvl w:val="0"/>
                <w:numId w:val="1"/>
              </w:numPr>
              <w:autoSpaceDE w:val="0"/>
              <w:autoSpaceDN w:val="0"/>
              <w:adjustRightInd w:val="0"/>
              <w:spacing w:before="120" w:after="0"/>
            </w:pPr>
            <w:r w:rsidRPr="0069471A">
              <w:t>Appears dazed</w:t>
            </w:r>
          </w:p>
          <w:p w:rsidR="00B452A0" w:rsidRPr="0069471A" w:rsidRDefault="00B452A0" w:rsidP="0054711A">
            <w:pPr>
              <w:pStyle w:val="ListParagraph"/>
              <w:numPr>
                <w:ilvl w:val="0"/>
                <w:numId w:val="1"/>
              </w:numPr>
              <w:autoSpaceDE w:val="0"/>
              <w:autoSpaceDN w:val="0"/>
              <w:adjustRightInd w:val="0"/>
              <w:spacing w:after="0"/>
            </w:pPr>
            <w:r w:rsidRPr="0069471A">
              <w:t>Vacant facial expression</w:t>
            </w:r>
          </w:p>
          <w:p w:rsidR="00B452A0" w:rsidRPr="0069471A" w:rsidRDefault="00B452A0" w:rsidP="0054711A">
            <w:pPr>
              <w:pStyle w:val="ListParagraph"/>
              <w:numPr>
                <w:ilvl w:val="0"/>
                <w:numId w:val="1"/>
              </w:numPr>
              <w:autoSpaceDE w:val="0"/>
              <w:autoSpaceDN w:val="0"/>
              <w:adjustRightInd w:val="0"/>
              <w:spacing w:after="0"/>
            </w:pPr>
            <w:r w:rsidRPr="0069471A">
              <w:t>Confused about assignment</w:t>
            </w:r>
          </w:p>
          <w:p w:rsidR="00B452A0" w:rsidRPr="0069471A" w:rsidRDefault="00B452A0" w:rsidP="0054711A">
            <w:pPr>
              <w:pStyle w:val="ListParagraph"/>
              <w:numPr>
                <w:ilvl w:val="0"/>
                <w:numId w:val="1"/>
              </w:numPr>
              <w:autoSpaceDE w:val="0"/>
              <w:autoSpaceDN w:val="0"/>
              <w:adjustRightInd w:val="0"/>
              <w:spacing w:after="0"/>
            </w:pPr>
            <w:r w:rsidRPr="0069471A">
              <w:t>Forgets plays</w:t>
            </w:r>
          </w:p>
          <w:p w:rsidR="00B452A0" w:rsidRPr="0069471A" w:rsidRDefault="00B452A0" w:rsidP="0054711A">
            <w:pPr>
              <w:pStyle w:val="ListParagraph"/>
              <w:numPr>
                <w:ilvl w:val="0"/>
                <w:numId w:val="1"/>
              </w:numPr>
              <w:autoSpaceDE w:val="0"/>
              <w:autoSpaceDN w:val="0"/>
              <w:adjustRightInd w:val="0"/>
              <w:spacing w:after="0"/>
            </w:pPr>
            <w:r w:rsidRPr="0069471A">
              <w:t>Is unsure of game, score, or opponent</w:t>
            </w:r>
          </w:p>
          <w:p w:rsidR="00B452A0" w:rsidRPr="0069471A" w:rsidRDefault="00B452A0" w:rsidP="0054711A">
            <w:pPr>
              <w:pStyle w:val="ListParagraph"/>
              <w:numPr>
                <w:ilvl w:val="0"/>
                <w:numId w:val="1"/>
              </w:numPr>
              <w:autoSpaceDE w:val="0"/>
              <w:autoSpaceDN w:val="0"/>
              <w:adjustRightInd w:val="0"/>
              <w:spacing w:after="0"/>
            </w:pPr>
            <w:r w:rsidRPr="0069471A">
              <w:t>Moves clumsily or displays incoordination</w:t>
            </w:r>
          </w:p>
          <w:p w:rsidR="00B452A0" w:rsidRPr="0069471A" w:rsidRDefault="00B452A0" w:rsidP="0054711A">
            <w:pPr>
              <w:pStyle w:val="ListParagraph"/>
              <w:numPr>
                <w:ilvl w:val="0"/>
                <w:numId w:val="1"/>
              </w:numPr>
              <w:autoSpaceDE w:val="0"/>
              <w:autoSpaceDN w:val="0"/>
              <w:adjustRightInd w:val="0"/>
              <w:spacing w:after="0"/>
            </w:pPr>
            <w:r w:rsidRPr="0069471A">
              <w:t>Answers questions slowly</w:t>
            </w:r>
          </w:p>
          <w:p w:rsidR="00B452A0" w:rsidRPr="0069471A" w:rsidRDefault="00B452A0" w:rsidP="0054711A">
            <w:pPr>
              <w:pStyle w:val="ListParagraph"/>
              <w:numPr>
                <w:ilvl w:val="0"/>
                <w:numId w:val="1"/>
              </w:numPr>
              <w:autoSpaceDE w:val="0"/>
              <w:autoSpaceDN w:val="0"/>
              <w:adjustRightInd w:val="0"/>
              <w:spacing w:after="0"/>
            </w:pPr>
            <w:r w:rsidRPr="0069471A">
              <w:t>Slurred speech</w:t>
            </w:r>
          </w:p>
          <w:p w:rsidR="00B452A0" w:rsidRPr="0069471A" w:rsidRDefault="00B452A0" w:rsidP="0054711A">
            <w:pPr>
              <w:pStyle w:val="ListParagraph"/>
              <w:numPr>
                <w:ilvl w:val="0"/>
                <w:numId w:val="1"/>
              </w:numPr>
              <w:autoSpaceDE w:val="0"/>
              <w:autoSpaceDN w:val="0"/>
              <w:adjustRightInd w:val="0"/>
              <w:spacing w:after="0"/>
            </w:pPr>
            <w:r w:rsidRPr="0069471A">
              <w:t>Shows behavior or personality changes</w:t>
            </w:r>
          </w:p>
          <w:p w:rsidR="00B452A0" w:rsidRPr="0069471A" w:rsidRDefault="00B452A0" w:rsidP="0054711A">
            <w:pPr>
              <w:pStyle w:val="ListParagraph"/>
              <w:numPr>
                <w:ilvl w:val="0"/>
                <w:numId w:val="1"/>
              </w:numPr>
              <w:autoSpaceDE w:val="0"/>
              <w:autoSpaceDN w:val="0"/>
              <w:adjustRightInd w:val="0"/>
              <w:spacing w:after="0"/>
            </w:pPr>
            <w:r w:rsidRPr="0069471A">
              <w:t>Can’t recall events prior to hit</w:t>
            </w:r>
          </w:p>
          <w:p w:rsidR="00B452A0" w:rsidRPr="0069471A" w:rsidRDefault="00B452A0" w:rsidP="0054711A">
            <w:pPr>
              <w:pStyle w:val="ListParagraph"/>
              <w:numPr>
                <w:ilvl w:val="0"/>
                <w:numId w:val="1"/>
              </w:numPr>
              <w:autoSpaceDE w:val="0"/>
              <w:autoSpaceDN w:val="0"/>
              <w:adjustRightInd w:val="0"/>
              <w:spacing w:after="0"/>
            </w:pPr>
            <w:r w:rsidRPr="0069471A">
              <w:t>Can’t recall events after hit</w:t>
            </w:r>
          </w:p>
          <w:p w:rsidR="00B452A0" w:rsidRPr="0069471A" w:rsidRDefault="00B452A0" w:rsidP="0054711A">
            <w:pPr>
              <w:pStyle w:val="ListParagraph"/>
              <w:numPr>
                <w:ilvl w:val="0"/>
                <w:numId w:val="1"/>
              </w:numPr>
              <w:autoSpaceDE w:val="0"/>
              <w:autoSpaceDN w:val="0"/>
              <w:adjustRightInd w:val="0"/>
              <w:spacing w:after="0"/>
            </w:pPr>
            <w:r w:rsidRPr="0069471A">
              <w:t>Seizures or convulsions</w:t>
            </w:r>
          </w:p>
          <w:p w:rsidR="00B452A0" w:rsidRPr="0069471A" w:rsidRDefault="00B452A0" w:rsidP="0054711A">
            <w:pPr>
              <w:pStyle w:val="ListParagraph"/>
              <w:numPr>
                <w:ilvl w:val="0"/>
                <w:numId w:val="1"/>
              </w:numPr>
              <w:autoSpaceDE w:val="0"/>
              <w:autoSpaceDN w:val="0"/>
              <w:adjustRightInd w:val="0"/>
              <w:spacing w:after="0"/>
            </w:pPr>
            <w:r w:rsidRPr="0069471A">
              <w:t>Any change in typical behavior or personality</w:t>
            </w:r>
          </w:p>
          <w:p w:rsidR="00B452A0" w:rsidRPr="0069471A" w:rsidRDefault="00B452A0" w:rsidP="0054711A">
            <w:pPr>
              <w:pStyle w:val="ListParagraph"/>
              <w:numPr>
                <w:ilvl w:val="0"/>
                <w:numId w:val="1"/>
              </w:numPr>
              <w:autoSpaceDE w:val="0"/>
              <w:autoSpaceDN w:val="0"/>
              <w:adjustRightInd w:val="0"/>
              <w:spacing w:after="120"/>
            </w:pPr>
            <w:r w:rsidRPr="0069471A">
              <w:t>Loses consciousness</w:t>
            </w:r>
          </w:p>
        </w:tc>
      </w:tr>
    </w:tbl>
    <w:p w:rsidR="00B452A0" w:rsidRDefault="00B452A0" w:rsidP="0054711A">
      <w:pPr>
        <w:autoSpaceDE w:val="0"/>
        <w:autoSpaceDN w:val="0"/>
        <w:adjustRightInd w:val="0"/>
        <w:spacing w:after="0"/>
        <w:contextualSpacing/>
        <w:jc w:val="center"/>
        <w:outlineLvl w:val="0"/>
        <w:rPr>
          <w:b/>
          <w:u w:val="single"/>
        </w:rPr>
      </w:pPr>
    </w:p>
    <w:p w:rsidR="00B452A0" w:rsidRDefault="00B452A0" w:rsidP="0054711A">
      <w:pPr>
        <w:autoSpaceDE w:val="0"/>
        <w:autoSpaceDN w:val="0"/>
        <w:adjustRightInd w:val="0"/>
        <w:spacing w:after="0"/>
        <w:contextualSpacing/>
        <w:jc w:val="center"/>
        <w:outlineLvl w:val="0"/>
        <w:rPr>
          <w:b/>
          <w:u w:val="single"/>
        </w:rPr>
      </w:pPr>
    </w:p>
    <w:p w:rsidR="00B452A0" w:rsidRDefault="00B452A0" w:rsidP="0054711A">
      <w:pPr>
        <w:autoSpaceDE w:val="0"/>
        <w:autoSpaceDN w:val="0"/>
        <w:adjustRightInd w:val="0"/>
        <w:spacing w:after="0"/>
        <w:contextualSpacing/>
        <w:jc w:val="center"/>
        <w:outlineLvl w:val="0"/>
        <w:rPr>
          <w:b/>
          <w:u w:val="single"/>
        </w:rPr>
      </w:pPr>
    </w:p>
    <w:p w:rsidR="00B452A0" w:rsidRDefault="00B452A0" w:rsidP="0054711A">
      <w:pPr>
        <w:autoSpaceDE w:val="0"/>
        <w:autoSpaceDN w:val="0"/>
        <w:adjustRightInd w:val="0"/>
        <w:spacing w:after="0"/>
        <w:contextualSpacing/>
        <w:jc w:val="center"/>
        <w:outlineLvl w:val="0"/>
        <w:rPr>
          <w:b/>
          <w:u w:val="single"/>
        </w:rPr>
      </w:pPr>
    </w:p>
    <w:p w:rsidR="00B452A0" w:rsidRDefault="00B452A0" w:rsidP="00870366">
      <w:pPr>
        <w:autoSpaceDE w:val="0"/>
        <w:autoSpaceDN w:val="0"/>
        <w:adjustRightInd w:val="0"/>
        <w:spacing w:after="0"/>
        <w:contextualSpacing/>
        <w:jc w:val="center"/>
        <w:outlineLvl w:val="0"/>
        <w:rPr>
          <w:b/>
          <w:u w:val="single"/>
        </w:rPr>
      </w:pPr>
      <w:r w:rsidRPr="0069471A">
        <w:rPr>
          <w:b/>
          <w:u w:val="single"/>
        </w:rPr>
        <w:t>What can happen if my child keeps on playing with a concussion or returns to soon?</w:t>
      </w:r>
    </w:p>
    <w:p w:rsidR="00B452A0" w:rsidRPr="0069471A" w:rsidRDefault="00B452A0" w:rsidP="00870366">
      <w:pPr>
        <w:autoSpaceDE w:val="0"/>
        <w:autoSpaceDN w:val="0"/>
        <w:adjustRightInd w:val="0"/>
        <w:spacing w:after="0"/>
        <w:contextualSpacing/>
        <w:jc w:val="center"/>
        <w:outlineLvl w:val="0"/>
        <w:rPr>
          <w:b/>
          <w:u w:val="single"/>
        </w:rPr>
      </w:pPr>
    </w:p>
    <w:p w:rsidR="00B452A0" w:rsidRPr="0069471A" w:rsidRDefault="00B452A0" w:rsidP="0054711A">
      <w:pPr>
        <w:autoSpaceDE w:val="0"/>
        <w:autoSpaceDN w:val="0"/>
        <w:adjustRightInd w:val="0"/>
        <w:spacing w:after="0"/>
        <w:jc w:val="both"/>
      </w:pPr>
      <w:r w:rsidRPr="0069471A">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B452A0" w:rsidRPr="0069471A" w:rsidRDefault="00B452A0" w:rsidP="0054711A">
      <w:pPr>
        <w:autoSpaceDE w:val="0"/>
        <w:autoSpaceDN w:val="0"/>
        <w:adjustRightInd w:val="0"/>
        <w:spacing w:after="0"/>
        <w:jc w:val="both"/>
      </w:pPr>
    </w:p>
    <w:p w:rsidR="00B452A0" w:rsidRPr="0069471A" w:rsidRDefault="00B452A0" w:rsidP="0054711A">
      <w:pPr>
        <w:autoSpaceDE w:val="0"/>
        <w:autoSpaceDN w:val="0"/>
        <w:adjustRightInd w:val="0"/>
        <w:spacing w:after="0"/>
        <w:jc w:val="center"/>
        <w:outlineLvl w:val="0"/>
        <w:rPr>
          <w:b/>
          <w:u w:val="single"/>
        </w:rPr>
      </w:pPr>
      <w:r w:rsidRPr="0069471A">
        <w:rPr>
          <w:b/>
          <w:u w:val="single"/>
        </w:rPr>
        <w:t>If you think your child has suffered a concussion</w:t>
      </w:r>
    </w:p>
    <w:p w:rsidR="00B452A0" w:rsidRPr="0069471A" w:rsidRDefault="00B452A0" w:rsidP="0054711A">
      <w:pPr>
        <w:autoSpaceDE w:val="0"/>
        <w:autoSpaceDN w:val="0"/>
        <w:adjustRightInd w:val="0"/>
        <w:spacing w:after="0"/>
        <w:jc w:val="center"/>
        <w:rPr>
          <w:b/>
          <w:u w:val="single"/>
        </w:rPr>
      </w:pPr>
    </w:p>
    <w:p w:rsidR="00B452A0" w:rsidRPr="0069471A" w:rsidRDefault="00B452A0" w:rsidP="0054711A">
      <w:pPr>
        <w:spacing w:after="0"/>
        <w:contextualSpacing/>
        <w:jc w:val="both"/>
        <w:rPr>
          <w:strike/>
        </w:rPr>
      </w:pPr>
      <w:r w:rsidRPr="0069471A">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w:t>
      </w:r>
      <w:r>
        <w:t xml:space="preserve">CIF Bylaw 313 </w:t>
      </w:r>
      <w:r w:rsidRPr="0069471A">
        <w:t>now requires implementation of long and well-established return to play concussion guidelines that have been recommended for several years:</w:t>
      </w:r>
      <w:r w:rsidRPr="0069471A">
        <w:rPr>
          <w:strike/>
        </w:rPr>
        <w:t xml:space="preserve"> </w:t>
      </w:r>
    </w:p>
    <w:p w:rsidR="00B452A0" w:rsidRPr="0069471A" w:rsidRDefault="00B452A0" w:rsidP="0054711A">
      <w:pPr>
        <w:spacing w:after="0"/>
        <w:ind w:firstLine="720"/>
        <w:contextualSpacing/>
        <w:jc w:val="both"/>
        <w:rPr>
          <w:strike/>
        </w:rPr>
      </w:pPr>
    </w:p>
    <w:p w:rsidR="00B452A0" w:rsidRDefault="00B452A0" w:rsidP="004300BE">
      <w:pPr>
        <w:spacing w:after="0"/>
        <w:ind w:left="720"/>
        <w:contextualSpacing/>
        <w:jc w:val="both"/>
      </w:pPr>
      <w:r>
        <w:t>“A student-athlete</w:t>
      </w:r>
      <w:r w:rsidRPr="0069471A">
        <w:t xml:space="preserve"> who is suspected of sustaining a concussion or head injury in a practice or game shall be removed from competition at that time</w:t>
      </w:r>
      <w:r>
        <w:t xml:space="preserve"> and for the remainder of the day.” </w:t>
      </w:r>
    </w:p>
    <w:p w:rsidR="00B452A0" w:rsidRPr="004300BE" w:rsidRDefault="00B452A0" w:rsidP="004300BE">
      <w:pPr>
        <w:spacing w:after="0"/>
        <w:ind w:left="720"/>
        <w:contextualSpacing/>
        <w:jc w:val="both"/>
        <w:rPr>
          <w:sz w:val="6"/>
        </w:rPr>
      </w:pPr>
    </w:p>
    <w:p w:rsidR="00B452A0" w:rsidRDefault="00B452A0" w:rsidP="004300BE">
      <w:pPr>
        <w:spacing w:after="0"/>
        <w:ind w:left="720"/>
        <w:contextualSpacing/>
        <w:jc w:val="both"/>
        <w:rPr>
          <w:b/>
        </w:rPr>
      </w:pPr>
      <w:r w:rsidRPr="004E5B9E">
        <w:rPr>
          <w:b/>
        </w:rPr>
        <w:t xml:space="preserve">and </w:t>
      </w:r>
    </w:p>
    <w:p w:rsidR="00B452A0" w:rsidRPr="004300BE" w:rsidRDefault="00B452A0" w:rsidP="004300BE">
      <w:pPr>
        <w:spacing w:after="0"/>
        <w:ind w:left="720"/>
        <w:contextualSpacing/>
        <w:jc w:val="both"/>
        <w:rPr>
          <w:sz w:val="6"/>
        </w:rPr>
      </w:pPr>
    </w:p>
    <w:p w:rsidR="00B452A0" w:rsidRPr="0069471A" w:rsidRDefault="00B452A0" w:rsidP="0054711A">
      <w:pPr>
        <w:spacing w:after="0"/>
        <w:ind w:left="720"/>
        <w:contextualSpacing/>
        <w:jc w:val="both"/>
      </w:pPr>
      <w:r>
        <w:t xml:space="preserve"> “A student-athlete who has been removed </w:t>
      </w:r>
      <w:r w:rsidRPr="0069471A">
        <w:t xml:space="preserve">may not return to play until the athlete is evaluated by a licensed heath care provider trained in the evaluation and management of concussion and received written clearance to return to play from that health care provider”. </w:t>
      </w:r>
    </w:p>
    <w:p w:rsidR="00B452A0" w:rsidRPr="0069471A" w:rsidRDefault="00B452A0" w:rsidP="0054711A">
      <w:pPr>
        <w:spacing w:after="0"/>
        <w:contextualSpacing/>
        <w:jc w:val="both"/>
      </w:pPr>
    </w:p>
    <w:p w:rsidR="00B452A0" w:rsidRPr="0069471A" w:rsidRDefault="00B452A0" w:rsidP="0054711A">
      <w:pPr>
        <w:spacing w:after="0"/>
        <w:contextualSpacing/>
        <w:jc w:val="both"/>
      </w:pPr>
      <w:r w:rsidRPr="0069471A">
        <w:t>You should also inform your child’s coach if you think that your child may have a concussion Remember its better to miss one game than miss the whole season. And when in doubt, the athlete sits out.</w:t>
      </w:r>
    </w:p>
    <w:p w:rsidR="00B452A0" w:rsidRPr="0069471A" w:rsidRDefault="00B452A0" w:rsidP="0054711A">
      <w:pPr>
        <w:contextualSpacing/>
        <w:jc w:val="center"/>
        <w:rPr>
          <w:b/>
          <w:u w:val="single"/>
        </w:rPr>
      </w:pPr>
    </w:p>
    <w:p w:rsidR="00B452A0" w:rsidRPr="0069471A" w:rsidRDefault="00B452A0" w:rsidP="0054711A">
      <w:pPr>
        <w:contextualSpacing/>
        <w:jc w:val="center"/>
      </w:pPr>
      <w:r w:rsidRPr="0069471A">
        <w:t xml:space="preserve">For current and up-to-date information on concussions you can go to: </w:t>
      </w:r>
      <w:hyperlink r:id="rId7" w:history="1">
        <w:r w:rsidRPr="0069471A">
          <w:rPr>
            <w:rStyle w:val="Hyperlink"/>
            <w:color w:val="auto"/>
          </w:rPr>
          <w:t>http://www.cdc.gov/ConcussionInYouthSports/</w:t>
        </w:r>
      </w:hyperlink>
    </w:p>
    <w:p w:rsidR="00B452A0" w:rsidRPr="0069471A" w:rsidRDefault="00B452A0" w:rsidP="0054711A">
      <w:pPr>
        <w:contextualSpacing/>
      </w:pPr>
    </w:p>
    <w:p w:rsidR="00B452A0" w:rsidRPr="0069471A" w:rsidRDefault="00B452A0" w:rsidP="0054711A">
      <w:pPr>
        <w:contextualSpacing/>
      </w:pPr>
    </w:p>
    <w:p w:rsidR="00B452A0" w:rsidRPr="0069471A" w:rsidRDefault="00B452A0" w:rsidP="0054711A">
      <w:pPr>
        <w:contextualSpacing/>
      </w:pPr>
      <w:r w:rsidRPr="0069471A">
        <w:t>_____________________________       _____________________________       _____________</w:t>
      </w:r>
    </w:p>
    <w:p w:rsidR="00B452A0" w:rsidRPr="0069471A" w:rsidRDefault="00B452A0" w:rsidP="0054711A">
      <w:pPr>
        <w:contextualSpacing/>
      </w:pPr>
      <w:r w:rsidRPr="0069471A">
        <w:t xml:space="preserve">Student-athlete Name Printed </w:t>
      </w:r>
      <w:r w:rsidRPr="0069471A">
        <w:tab/>
        <w:t xml:space="preserve">             Student-athlete Signature</w:t>
      </w:r>
      <w:r w:rsidRPr="0069471A">
        <w:tab/>
      </w:r>
      <w:r w:rsidRPr="0069471A">
        <w:tab/>
        <w:t xml:space="preserve">      Date</w:t>
      </w:r>
    </w:p>
    <w:p w:rsidR="00B452A0" w:rsidRPr="0069471A" w:rsidRDefault="00B452A0" w:rsidP="0054711A">
      <w:pPr>
        <w:contextualSpacing/>
      </w:pPr>
    </w:p>
    <w:p w:rsidR="00B452A0" w:rsidRPr="0069471A" w:rsidRDefault="00B452A0" w:rsidP="0054711A">
      <w:pPr>
        <w:contextualSpacing/>
      </w:pPr>
    </w:p>
    <w:p w:rsidR="00B452A0" w:rsidRPr="0069471A" w:rsidRDefault="00B452A0" w:rsidP="0054711A">
      <w:pPr>
        <w:contextualSpacing/>
      </w:pPr>
    </w:p>
    <w:p w:rsidR="00B452A0" w:rsidRPr="0069471A" w:rsidRDefault="00B452A0" w:rsidP="0054711A">
      <w:pPr>
        <w:contextualSpacing/>
      </w:pPr>
      <w:r w:rsidRPr="0069471A">
        <w:t>_____________________________     ______________________________       _____________</w:t>
      </w:r>
    </w:p>
    <w:p w:rsidR="00B452A0" w:rsidRPr="0069471A" w:rsidRDefault="00B452A0" w:rsidP="0054711A">
      <w:pPr>
        <w:contextualSpacing/>
      </w:pPr>
      <w:r w:rsidRPr="0069471A">
        <w:t>Parent or Legal Guardian Printed            Parent or Legal Guardian Signature                Date</w:t>
      </w:r>
    </w:p>
    <w:sectPr w:rsidR="00B452A0" w:rsidRPr="0069471A" w:rsidSect="0087036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A0" w:rsidRDefault="00B452A0" w:rsidP="0054711A">
      <w:pPr>
        <w:spacing w:after="0"/>
      </w:pPr>
      <w:r>
        <w:separator/>
      </w:r>
    </w:p>
  </w:endnote>
  <w:endnote w:type="continuationSeparator" w:id="0">
    <w:p w:rsidR="00B452A0" w:rsidRDefault="00B452A0" w:rsidP="005471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A0" w:rsidRDefault="00B452A0" w:rsidP="0054711A">
    <w:pPr>
      <w:pStyle w:val="Footer"/>
      <w:jc w:val="center"/>
    </w:pPr>
    <w:r>
      <w:t>Adapted from the CDC and the 3</w:t>
    </w:r>
    <w:r w:rsidRPr="00537959">
      <w:rPr>
        <w:vertAlign w:val="superscript"/>
      </w:rPr>
      <w:t>rd</w:t>
    </w:r>
    <w:r>
      <w:t xml:space="preserve"> International Conference on Concussion in Sport</w:t>
    </w:r>
  </w:p>
  <w:p w:rsidR="00B452A0" w:rsidRDefault="00B452A0" w:rsidP="0054711A">
    <w:pPr>
      <w:pStyle w:val="Footer"/>
      <w:jc w:val="center"/>
    </w:pPr>
    <w:r>
      <w:t>Document created 5/20/2010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A0" w:rsidRDefault="00B452A0" w:rsidP="0054711A">
      <w:pPr>
        <w:spacing w:after="0"/>
      </w:pPr>
      <w:r>
        <w:separator/>
      </w:r>
    </w:p>
  </w:footnote>
  <w:footnote w:type="continuationSeparator" w:id="0">
    <w:p w:rsidR="00B452A0" w:rsidRDefault="00B452A0" w:rsidP="005471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A0" w:rsidRPr="006B694C" w:rsidRDefault="00B452A0" w:rsidP="0054711A">
    <w:pPr>
      <w:pStyle w:val="Header"/>
      <w:jc w:val="center"/>
      <w:rPr>
        <w:b/>
        <w:sz w:val="28"/>
        <w:szCs w:val="28"/>
      </w:rPr>
    </w:pPr>
    <w:smartTag w:uri="urn:schemas-microsoft-com:office:smarttags" w:element="City">
      <w:r>
        <w:rPr>
          <w:b/>
          <w:sz w:val="28"/>
          <w:szCs w:val="28"/>
        </w:rPr>
        <w:t>Ventura</w:t>
      </w:r>
    </w:smartTag>
    <w:r>
      <w:rPr>
        <w:b/>
        <w:sz w:val="28"/>
        <w:szCs w:val="28"/>
      </w:rPr>
      <w:t xml:space="preserve"> Unified </w:t>
    </w:r>
    <w:smartTag w:uri="urn:schemas-microsoft-com:office:smarttags" w:element="place">
      <w:r>
        <w:rPr>
          <w:b/>
          <w:sz w:val="28"/>
          <w:szCs w:val="28"/>
        </w:rPr>
        <w:t>School District</w:t>
      </w:r>
    </w:smartTag>
  </w:p>
  <w:p w:rsidR="00B452A0" w:rsidRDefault="00B452A0" w:rsidP="0054711A">
    <w:pPr>
      <w:pStyle w:val="Header"/>
      <w:jc w:val="center"/>
    </w:pPr>
    <w:r w:rsidRPr="00451D63">
      <w:rPr>
        <w:sz w:val="28"/>
        <w:szCs w:val="28"/>
      </w:rPr>
      <w:t xml:space="preserve">Concussion </w:t>
    </w:r>
    <w:r>
      <w:rPr>
        <w:sz w:val="28"/>
        <w:szCs w:val="28"/>
      </w:rPr>
      <w:t>Information</w:t>
    </w:r>
    <w:r w:rsidRPr="00451D63">
      <w:rPr>
        <w:sz w:val="28"/>
        <w:szCs w:val="28"/>
      </w:rPr>
      <w:t xml:space="preserve"> 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C207A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52FB2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87C874C6"/>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766A296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BC8E4B5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431CF3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F0A54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569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0DE5D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4A4F2A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12699A2"/>
    <w:lvl w:ilvl="0">
      <w:start w:val="1"/>
      <w:numFmt w:val="bullet"/>
      <w:lvlText w:val=""/>
      <w:lvlJc w:val="left"/>
      <w:pPr>
        <w:tabs>
          <w:tab w:val="num" w:pos="360"/>
        </w:tabs>
        <w:ind w:left="360" w:hanging="360"/>
      </w:pPr>
      <w:rPr>
        <w:rFonts w:ascii="Symbol" w:hAnsi="Symbol" w:hint="default"/>
      </w:rPr>
    </w:lvl>
  </w:abstractNum>
  <w:abstractNum w:abstractNumId="11">
    <w:nsid w:val="17880076"/>
    <w:multiLevelType w:val="hybridMultilevel"/>
    <w:tmpl w:val="19D2FDE4"/>
    <w:lvl w:ilvl="0" w:tplc="BAA8641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B4A3907"/>
    <w:multiLevelType w:val="hybridMultilevel"/>
    <w:tmpl w:val="081C8EDC"/>
    <w:lvl w:ilvl="0" w:tplc="0CE02D10">
      <w:start w:val="1"/>
      <w:numFmt w:val="upperLetter"/>
      <w:lvlText w:val="%1."/>
      <w:lvlJc w:val="left"/>
      <w:pPr>
        <w:tabs>
          <w:tab w:val="num" w:pos="1995"/>
        </w:tabs>
        <w:ind w:left="1995" w:hanging="12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63"/>
    <w:rsid w:val="0011174E"/>
    <w:rsid w:val="00335F56"/>
    <w:rsid w:val="00365B78"/>
    <w:rsid w:val="003D3A5F"/>
    <w:rsid w:val="004300BE"/>
    <w:rsid w:val="00451D63"/>
    <w:rsid w:val="00492C0A"/>
    <w:rsid w:val="004A149E"/>
    <w:rsid w:val="004E5B9E"/>
    <w:rsid w:val="004F4DE2"/>
    <w:rsid w:val="00537959"/>
    <w:rsid w:val="0054711A"/>
    <w:rsid w:val="00692BF1"/>
    <w:rsid w:val="0069471A"/>
    <w:rsid w:val="006B694C"/>
    <w:rsid w:val="00870366"/>
    <w:rsid w:val="008C489B"/>
    <w:rsid w:val="00936E15"/>
    <w:rsid w:val="00B176F6"/>
    <w:rsid w:val="00B33AA7"/>
    <w:rsid w:val="00B452A0"/>
    <w:rsid w:val="00B50B08"/>
    <w:rsid w:val="00CE6FC5"/>
    <w:rsid w:val="00DE6249"/>
    <w:rsid w:val="00EF4629"/>
    <w:rsid w:val="00F00F37"/>
    <w:rsid w:val="00F171E5"/>
    <w:rsid w:val="00F35BC2"/>
    <w:rsid w:val="00FE14C1"/>
    <w:rsid w:val="00FF57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paragraph" w:styleId="Heading1">
    <w:name w:val="heading 1"/>
    <w:basedOn w:val="Normal"/>
    <w:next w:val="Normal"/>
    <w:link w:val="Heading1Char"/>
    <w:uiPriority w:val="99"/>
    <w:qFormat/>
    <w:pPr>
      <w:keepNext/>
      <w:keepLines/>
      <w:spacing w:before="480" w:after="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365F91"/>
      <w:sz w:val="28"/>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customStyle="1" w:styleId="Default">
    <w:name w:val="Default"/>
    <w:uiPriority w:val="99"/>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uiPriority w:val="99"/>
    <w:semiHidden/>
    <w:rPr>
      <w:rFonts w:cs="Times New Roman"/>
      <w:color w:val="800080"/>
      <w:u w:val="single"/>
    </w:rPr>
  </w:style>
  <w:style w:type="paragraph" w:styleId="DocumentMap">
    <w:name w:val="Document Map"/>
    <w:basedOn w:val="Normal"/>
    <w:link w:val="DocumentMapChar"/>
    <w:uiPriority w:val="99"/>
    <w:semiHidden/>
    <w:rsid w:val="00936E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0E08"/>
    <w:rPr>
      <w:sz w:val="0"/>
      <w:szCs w:val="0"/>
    </w:rPr>
  </w:style>
</w:styles>
</file>

<file path=word/webSettings.xml><?xml version="1.0" encoding="utf-8"?>
<w:webSettings xmlns:r="http://schemas.openxmlformats.org/officeDocument/2006/relationships" xmlns:w="http://schemas.openxmlformats.org/wordprocessingml/2006/main">
  <w:divs>
    <w:div w:id="1803380579">
      <w:marLeft w:val="0"/>
      <w:marRight w:val="0"/>
      <w:marTop w:val="0"/>
      <w:marBottom w:val="0"/>
      <w:divBdr>
        <w:top w:val="none" w:sz="0" w:space="0" w:color="auto"/>
        <w:left w:val="none" w:sz="0" w:space="0" w:color="auto"/>
        <w:bottom w:val="none" w:sz="0" w:space="0" w:color="auto"/>
        <w:right w:val="none" w:sz="0" w:space="0" w:color="auto"/>
      </w:divBdr>
    </w:div>
    <w:div w:id="180338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ConcussionI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675</Words>
  <Characters>3853</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concussion is a brain injury</dc:title>
  <dc:subject/>
  <dc:creator>dbaker</dc:creator>
  <cp:keywords/>
  <dc:description/>
  <cp:lastModifiedBy>VUSD</cp:lastModifiedBy>
  <cp:revision>2</cp:revision>
  <cp:lastPrinted>2011-02-22T23:13:00Z</cp:lastPrinted>
  <dcterms:created xsi:type="dcterms:W3CDTF">2012-01-24T20:30:00Z</dcterms:created>
  <dcterms:modified xsi:type="dcterms:W3CDTF">2012-01-24T20:30:00Z</dcterms:modified>
</cp:coreProperties>
</file>